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A27DE7"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A27DE7" w:rsidRPr="002A00C3" w:rsidRDefault="00A27DE7" w:rsidP="00A27DE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02924E4A"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r w:rsidRPr="003755E5">
              <w:rPr>
                <w:rFonts w:eastAsia="Times New Roman" w:cstheme="minorHAnsi"/>
                <w:color w:val="1F497D" w:themeColor="text2"/>
                <w:sz w:val="18"/>
                <w:szCs w:val="18"/>
                <w:lang w:val="fr-BE" w:eastAsia="en-GB"/>
              </w:rPr>
              <w:t>Samsun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41D21E8F" w14:textId="77777777" w:rsidR="00A27DE7" w:rsidRPr="003755E5" w:rsidRDefault="00A27DE7" w:rsidP="00A27DE7">
            <w:pPr>
              <w:spacing w:after="0" w:line="240" w:lineRule="auto"/>
              <w:jc w:val="center"/>
              <w:rPr>
                <w:rFonts w:eastAsia="Times New Roman" w:cstheme="minorHAnsi"/>
                <w:color w:val="000000"/>
                <w:sz w:val="18"/>
                <w:szCs w:val="18"/>
                <w:lang w:val="en-GB" w:eastAsia="en-GB"/>
              </w:rPr>
            </w:pPr>
          </w:p>
          <w:p w14:paraId="69DC9F7C" w14:textId="43EBBC9B"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4EB3E33"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r w:rsidRPr="003755E5">
              <w:rPr>
                <w:rFonts w:eastAsia="Times New Roman" w:cstheme="minorHAnsi"/>
                <w:color w:val="1F497D" w:themeColor="text2"/>
                <w:sz w:val="18"/>
                <w:szCs w:val="18"/>
                <w:lang w:val="fr-BE" w:eastAsia="en-GB"/>
              </w:rPr>
              <w:t>TR SAMSUN03</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FBE0ABC" w14:textId="77777777" w:rsidR="00A27DE7" w:rsidRPr="003755E5" w:rsidRDefault="00A27DE7" w:rsidP="00A27DE7">
            <w:pPr>
              <w:spacing w:after="0" w:line="240" w:lineRule="auto"/>
              <w:jc w:val="center"/>
              <w:rPr>
                <w:rFonts w:eastAsia="Times New Roman" w:cstheme="minorHAnsi"/>
                <w:color w:val="1F497D" w:themeColor="text2"/>
                <w:sz w:val="18"/>
                <w:szCs w:val="18"/>
                <w:lang w:val="fr-BE" w:eastAsia="en-GB"/>
              </w:rPr>
            </w:pPr>
            <w:r w:rsidRPr="003755E5">
              <w:rPr>
                <w:rFonts w:eastAsia="Times New Roman" w:cstheme="minorHAnsi"/>
                <w:color w:val="1F497D" w:themeColor="text2"/>
                <w:sz w:val="18"/>
                <w:szCs w:val="18"/>
                <w:lang w:val="fr-BE" w:eastAsia="en-GB"/>
              </w:rPr>
              <w:t>Canik-Samsun</w:t>
            </w:r>
          </w:p>
          <w:p w14:paraId="69DC9F7F" w14:textId="77777777"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8AEB0D3" w14:textId="77777777" w:rsidR="00A27DE7" w:rsidRPr="003755E5" w:rsidRDefault="00A27DE7" w:rsidP="00A27DE7">
            <w:pPr>
              <w:spacing w:after="0" w:line="240" w:lineRule="auto"/>
              <w:jc w:val="center"/>
              <w:rPr>
                <w:rFonts w:eastAsia="Times New Roman" w:cstheme="minorHAnsi"/>
                <w:color w:val="1F497D" w:themeColor="text2"/>
                <w:sz w:val="18"/>
                <w:szCs w:val="18"/>
                <w:lang w:val="fr-BE" w:eastAsia="en-GB"/>
              </w:rPr>
            </w:pPr>
            <w:r w:rsidRPr="003755E5">
              <w:rPr>
                <w:rFonts w:eastAsia="Times New Roman" w:cstheme="minorHAnsi"/>
                <w:color w:val="1F497D" w:themeColor="text2"/>
                <w:sz w:val="18"/>
                <w:szCs w:val="18"/>
                <w:lang w:val="fr-BE" w:eastAsia="en-GB"/>
              </w:rPr>
              <w:t>Turkey - 55000</w:t>
            </w:r>
          </w:p>
          <w:p w14:paraId="69DC9F80" w14:textId="76360A62"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r>
      <w:tr w:rsidR="00A27DE7"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27DE7"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27DE7" w:rsidRPr="002A00C3" w:rsidRDefault="00A27DE7" w:rsidP="00A27DE7">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p w14:paraId="69DC9F95" w14:textId="77777777"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p>
        </w:tc>
      </w:tr>
      <w:tr w:rsidR="00A27DE7"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p w14:paraId="0CAE962F" w14:textId="58CE1A8E" w:rsidR="00A27DE7" w:rsidRPr="002A00C3" w:rsidRDefault="00A27DE7" w:rsidP="00A27DE7">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r>
      <w:tr w:rsidR="00A27DE7"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27DE7" w:rsidRPr="002A00C3" w:rsidRDefault="00A27DE7" w:rsidP="00A27DE7">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A27DE7" w:rsidRPr="002A00C3" w:rsidRDefault="00A27DE7" w:rsidP="00A27DE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A27DE7"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27DE7"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A27DE7" w:rsidRPr="002A00C3" w:rsidRDefault="00A27DE7" w:rsidP="00A27DE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7DE7"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27DE7" w:rsidRPr="002A00C3" w:rsidRDefault="00A27DE7" w:rsidP="00A27DE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7DE7"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27DE7"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p>
        </w:tc>
      </w:tr>
      <w:tr w:rsidR="00A27DE7"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p>
        </w:tc>
      </w:tr>
      <w:tr w:rsidR="00A27DE7"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p>
        </w:tc>
      </w:tr>
      <w:tr w:rsidR="00A27DE7"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p>
        </w:tc>
      </w:tr>
      <w:tr w:rsidR="00A27DE7"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A27DE7" w:rsidRPr="002A00C3" w:rsidRDefault="00A27DE7" w:rsidP="00A27DE7">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27DE7" w:rsidRPr="002A00C3" w:rsidRDefault="00A27DE7" w:rsidP="00A27DE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A27DE7" w:rsidRPr="002A00C3" w:rsidRDefault="00A27DE7" w:rsidP="00A27D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A27DE7"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27DE7"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p w14:paraId="69DC9FE5"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27DE7" w:rsidRPr="002A00C3" w:rsidRDefault="00A27DE7" w:rsidP="00A27DE7">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27DE7" w:rsidRPr="002A00C3" w:rsidRDefault="00A27DE7" w:rsidP="00A27DE7">
            <w:pPr>
              <w:spacing w:after="0" w:line="240" w:lineRule="auto"/>
              <w:rPr>
                <w:rFonts w:ascii="Calibri" w:eastAsia="Times New Roman" w:hAnsi="Calibri" w:cs="Times New Roman"/>
                <w:color w:val="000000"/>
                <w:lang w:val="en-GB" w:eastAsia="en-GB"/>
              </w:rPr>
            </w:pPr>
          </w:p>
        </w:tc>
      </w:tr>
      <w:tr w:rsidR="00A27DE7"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A27DE7" w:rsidRPr="002A00C3" w:rsidRDefault="00A27DE7" w:rsidP="00A27DE7">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06DC0055" w:rsidR="002E3D29" w:rsidRPr="002A00C3" w:rsidRDefault="00580A4A" w:rsidP="006B6398">
            <w:pPr>
              <w:spacing w:after="0" w:line="240" w:lineRule="auto"/>
              <w:jc w:val="center"/>
              <w:rPr>
                <w:rFonts w:ascii="Calibri" w:eastAsia="Times New Roman" w:hAnsi="Calibri" w:cs="Times New Roman"/>
                <w:color w:val="000000"/>
                <w:sz w:val="16"/>
                <w:szCs w:val="16"/>
                <w:lang w:val="en-GB" w:eastAsia="en-GB"/>
              </w:rPr>
            </w:pPr>
            <w:r w:rsidRPr="000F1487">
              <w:rPr>
                <w:rFonts w:ascii="Calibri" w:eastAsia="Times New Roman" w:hAnsi="Calibri" w:cs="Times New Roman"/>
                <w:color w:val="1F497D" w:themeColor="text2"/>
                <w:sz w:val="18"/>
                <w:szCs w:val="18"/>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580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80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80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580A4A"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80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80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80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80A4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Kpr"/>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27DE7" w:rsidRPr="00114066" w:rsidRDefault="00A27DE7"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A27DE7" w:rsidRPr="00114066" w:rsidRDefault="00A27DE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A27DE7" w:rsidRPr="00114066" w:rsidRDefault="00A27DE7"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A27DE7" w:rsidRPr="00114066" w:rsidRDefault="00A27DE7"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1C9A" w14:textId="77777777" w:rsidR="00F8026B" w:rsidRDefault="00F8026B">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695D0B5C" w14:textId="089E5074" w:rsidR="00774BD5" w:rsidRDefault="00774BD5">
        <w:pPr>
          <w:pStyle w:val="AltBilgi"/>
          <w:jc w:val="center"/>
        </w:pPr>
        <w:r>
          <w:fldChar w:fldCharType="begin"/>
        </w:r>
        <w:r>
          <w:instrText xml:space="preserve"> PAGE   \* MERGEFORMAT </w:instrText>
        </w:r>
        <w:r>
          <w:fldChar w:fldCharType="separate"/>
        </w:r>
        <w:r w:rsidR="00A049C0">
          <w:rPr>
            <w:noProof/>
          </w:rPr>
          <w:t>3</w:t>
        </w:r>
        <w:r>
          <w:rPr>
            <w:noProof/>
          </w:rPr>
          <w:fldChar w:fldCharType="end"/>
        </w:r>
      </w:p>
    </w:sdtContent>
  </w:sdt>
  <w:p w14:paraId="1FA71B8D" w14:textId="77777777" w:rsidR="00774BD5" w:rsidRDefault="00774BD5">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3864" w14:textId="77777777" w:rsidR="00F8026B" w:rsidRDefault="00F8026B">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57075" w14:textId="77777777" w:rsidR="00F8026B" w:rsidRDefault="00F8026B">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1FF" w14:textId="587DF50A" w:rsidR="00774BD5" w:rsidRDefault="00CA5AB4" w:rsidP="00784E7F">
    <w:pPr>
      <w:pStyle w:val="stBilgi"/>
      <w:jc w:val="center"/>
    </w:pPr>
    <w:r w:rsidRPr="00A04811">
      <w:rPr>
        <w:noProof/>
        <w:lang w:val="en-GB" w:eastAsia="en-GB"/>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CA200" w14:textId="77777777" w:rsidR="00774BD5" w:rsidRDefault="00774BD5">
    <w:pPr>
      <w:pStyle w:val="stBilgi"/>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0A4A"/>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27DE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15:docId w15:val="{A73FAA90-6A34-4E6F-B639-FB119D85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dcmitype/"/>
    <ds:schemaRef ds:uri="http://schemas.microsoft.com/office/infopath/2007/PartnerControls"/>
    <ds:schemaRef ds:uri="http://schemas.microsoft.com/office/2006/documentManagement/types"/>
    <ds:schemaRef ds:uri="http://schemas.microsoft.com/sharepoint/v3/fields"/>
    <ds:schemaRef ds:uri="http://purl.org/dc/elements/1.1/"/>
    <ds:schemaRef ds:uri="http://schemas.openxmlformats.org/package/2006/metadata/core-properties"/>
    <ds:schemaRef ds:uri="0e52a87e-fa0e-4867-9149-5c43122db7fb"/>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7D8F077-5676-41CE-BC9D-D7C783C5F5A9}">
  <ds:schemaRefs>
    <ds:schemaRef ds:uri="http://schemas.openxmlformats.org/officeDocument/2006/bibliography"/>
  </ds:schemaRefs>
</ds:datastoreItem>
</file>

<file path=customXml/itemProps4.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815</Words>
  <Characters>4650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mete sipahioglu</cp:lastModifiedBy>
  <cp:revision>4</cp:revision>
  <cp:lastPrinted>2015-04-10T09:51:00Z</cp:lastPrinted>
  <dcterms:created xsi:type="dcterms:W3CDTF">2018-11-14T07:35:00Z</dcterms:created>
  <dcterms:modified xsi:type="dcterms:W3CDTF">2021-06-08T10:00:00Z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